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: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怀化市民政局公开选调工作人员报名表</w:t>
      </w:r>
    </w:p>
    <w:bookmarkEnd w:id="0"/>
    <w:p>
      <w:pPr>
        <w:spacing w:line="620" w:lineRule="exac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</w:t>
      </w:r>
      <w:r>
        <w:rPr>
          <w:rFonts w:ascii="仿宋" w:hAnsi="仿宋" w:eastAsia="仿宋" w:cs="仿宋"/>
          <w:kern w:val="0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报考职位：</w:t>
      </w:r>
    </w:p>
    <w:tbl>
      <w:tblPr>
        <w:tblStyle w:val="8"/>
        <w:tblW w:w="897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"/>
        <w:gridCol w:w="12"/>
        <w:gridCol w:w="994"/>
        <w:gridCol w:w="301"/>
        <w:gridCol w:w="972"/>
        <w:gridCol w:w="196"/>
        <w:gridCol w:w="528"/>
        <w:gridCol w:w="476"/>
        <w:gridCol w:w="437"/>
        <w:gridCol w:w="1078"/>
        <w:gridCol w:w="163"/>
        <w:gridCol w:w="1164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岁）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岁）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专业技术职务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熟悉专业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有何专长</w:t>
            </w:r>
          </w:p>
        </w:tc>
        <w:tc>
          <w:tcPr>
            <w:tcW w:w="28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育</w:t>
            </w: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669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具有公务员（参公）身份登记时间</w:t>
            </w:r>
          </w:p>
        </w:tc>
        <w:tc>
          <w:tcPr>
            <w:tcW w:w="499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7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17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9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600" w:lineRule="exact"/>
        <w:jc w:val="center"/>
        <w:rPr>
          <w:rFonts w:ascii="??_GB2312" w:eastAsia="Times New Roman"/>
          <w:kern w:val="0"/>
          <w:sz w:val="32"/>
          <w:shd w:val="clear" w:color="auto" w:fill="FFFFFF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B"/>
    <w:rsid w:val="00020FC7"/>
    <w:rsid w:val="000E04BD"/>
    <w:rsid w:val="002E7FB1"/>
    <w:rsid w:val="0038560C"/>
    <w:rsid w:val="003A65E2"/>
    <w:rsid w:val="00443851"/>
    <w:rsid w:val="004F48DC"/>
    <w:rsid w:val="00561979"/>
    <w:rsid w:val="00576DB0"/>
    <w:rsid w:val="005F5760"/>
    <w:rsid w:val="006161AB"/>
    <w:rsid w:val="006B1520"/>
    <w:rsid w:val="007158D5"/>
    <w:rsid w:val="00790781"/>
    <w:rsid w:val="009D3C43"/>
    <w:rsid w:val="00AA7C3B"/>
    <w:rsid w:val="00AD0461"/>
    <w:rsid w:val="00C57466"/>
    <w:rsid w:val="00F601B7"/>
    <w:rsid w:val="00FC6AB3"/>
    <w:rsid w:val="02760B43"/>
    <w:rsid w:val="09B17F1F"/>
    <w:rsid w:val="09FB6F16"/>
    <w:rsid w:val="0A3C6E39"/>
    <w:rsid w:val="0CDC2076"/>
    <w:rsid w:val="0DCA7B83"/>
    <w:rsid w:val="0EC436C6"/>
    <w:rsid w:val="108A5147"/>
    <w:rsid w:val="11886024"/>
    <w:rsid w:val="121200C6"/>
    <w:rsid w:val="141233C8"/>
    <w:rsid w:val="17135D0D"/>
    <w:rsid w:val="1F781F6C"/>
    <w:rsid w:val="21BC3812"/>
    <w:rsid w:val="221E1831"/>
    <w:rsid w:val="228A0B9C"/>
    <w:rsid w:val="233D3610"/>
    <w:rsid w:val="26AD5BBD"/>
    <w:rsid w:val="29D81145"/>
    <w:rsid w:val="2B6C2BD6"/>
    <w:rsid w:val="2C533448"/>
    <w:rsid w:val="2C765F00"/>
    <w:rsid w:val="2F0531CA"/>
    <w:rsid w:val="34314075"/>
    <w:rsid w:val="35C71004"/>
    <w:rsid w:val="364C374B"/>
    <w:rsid w:val="3B794564"/>
    <w:rsid w:val="40477BC7"/>
    <w:rsid w:val="40567D0F"/>
    <w:rsid w:val="41B148B0"/>
    <w:rsid w:val="42D31C7D"/>
    <w:rsid w:val="43953E66"/>
    <w:rsid w:val="446631A6"/>
    <w:rsid w:val="49860FF2"/>
    <w:rsid w:val="4B800401"/>
    <w:rsid w:val="4D06782E"/>
    <w:rsid w:val="50AD15A8"/>
    <w:rsid w:val="51D74FB3"/>
    <w:rsid w:val="52BE28DF"/>
    <w:rsid w:val="556058DF"/>
    <w:rsid w:val="5B114778"/>
    <w:rsid w:val="5B8F2F84"/>
    <w:rsid w:val="5E314FC7"/>
    <w:rsid w:val="5E3C5DD4"/>
    <w:rsid w:val="5EEC4D1D"/>
    <w:rsid w:val="61960D72"/>
    <w:rsid w:val="63355117"/>
    <w:rsid w:val="66EB45B8"/>
    <w:rsid w:val="68720FA1"/>
    <w:rsid w:val="68C36803"/>
    <w:rsid w:val="6D5F55E5"/>
    <w:rsid w:val="6ED87C07"/>
    <w:rsid w:val="6FDB2986"/>
    <w:rsid w:val="740C48AF"/>
    <w:rsid w:val="76E92F34"/>
    <w:rsid w:val="7B0D523D"/>
    <w:rsid w:val="7FA271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Balloon Text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6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426</Words>
  <Characters>2431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2016-11-17T07:36:00Z</dcterms:created>
  <dc:creator>Administrator</dc:creator>
  <cp:lastModifiedBy>Administrator</cp:lastModifiedBy>
  <cp:lastPrinted>2016-12-13T01:48:00Z</cp:lastPrinted>
  <dcterms:modified xsi:type="dcterms:W3CDTF">2016-12-15T01:24:35Z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